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6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企业商标品牌价值提升专项行动申报表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1875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联系人及联系方式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代表企业的主商标（文字或图形）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及注册号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商标品牌所属领域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（请填写制造业、服务业、农业）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企业规模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（请填写大型企业、中型企业、小型企业等）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是否为国家知识产权优势示范企业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（请填写国家知识产权示范企业、国家知识产权优势企业或否）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是否为专精特新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单项冠军企业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（请填写制造业单项冠军（包括单项冠军示范企业和单项冠军产品）、专精特新“小巨人”企业、省级专精特新中小企业或否）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是否为老字号企业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请填写中华老字号企业、省级老字号企业或否）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871" w:type="dxa"/>
            <w:vMerge w:val="restart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主营业务收入金额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871" w:type="dxa"/>
            <w:vMerge w:val="continue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871" w:type="dxa"/>
            <w:vMerge w:val="continue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年企业针对品牌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商品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（服务）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研发的投入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金额（万元）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针对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品牌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商品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（服务）的宣传营销投入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金额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（广告宣传、承办论坛等，单位万元）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在商标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品牌维权方面的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投入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金额（万元）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871" w:type="dxa"/>
            <w:vMerge w:val="restart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截至目前企业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主营业务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商品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（服务）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所包含的知识产权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数量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（件数）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国内有效注册商标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871" w:type="dxa"/>
            <w:vMerge w:val="continue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马德里商标国际注册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871" w:type="dxa"/>
            <w:vMerge w:val="continue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专利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871" w:type="dxa"/>
            <w:vMerge w:val="continue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著作权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871" w:type="dxa"/>
            <w:vMerge w:val="continue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集成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电路布图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设计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871" w:type="dxa"/>
            <w:vMerge w:val="continue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植物新品种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年企业在公益事业、社会责任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履行方面的支出总额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（社会关爱、公益环保捐赠等，单位万元）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年企业社会责任的履行情况介绍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（ESG报告、公益项目等）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获得省部级以上荣誉和主流媒体报道情况介绍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近年来被国内外知名品牌评估机构公布的品牌价值评价情况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被认定为驰名商标情况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近三年因违法违规被认定为商标恶意抢注、囤积、重大不良影响的情况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近三年因违法违规被行政处罚情况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对接服务的商标品牌指导站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企业商标品牌战略制定、商标品牌工作领导机制、商标资产管理体系等情况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企业海外业务开展、商标海外布局情况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871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申报主体意见</w:t>
            </w:r>
          </w:p>
        </w:tc>
        <w:tc>
          <w:tcPr>
            <w:tcW w:w="4378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（申报企业盖章）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BAAA7B"/>
    <w:rsid w:val="0C993A50"/>
    <w:rsid w:val="17DC0489"/>
    <w:rsid w:val="2DDBFE52"/>
    <w:rsid w:val="33BA837A"/>
    <w:rsid w:val="37BDD73C"/>
    <w:rsid w:val="3BB7E8DC"/>
    <w:rsid w:val="3F5F345E"/>
    <w:rsid w:val="3FE74215"/>
    <w:rsid w:val="3FEE1EB1"/>
    <w:rsid w:val="405036B9"/>
    <w:rsid w:val="477749A8"/>
    <w:rsid w:val="528FE3F1"/>
    <w:rsid w:val="596FC8E1"/>
    <w:rsid w:val="5BAEF4C2"/>
    <w:rsid w:val="5C7B2F92"/>
    <w:rsid w:val="5EDFFF8F"/>
    <w:rsid w:val="66A5360A"/>
    <w:rsid w:val="675EEACA"/>
    <w:rsid w:val="6ADC08B1"/>
    <w:rsid w:val="6EBD24E2"/>
    <w:rsid w:val="772FC922"/>
    <w:rsid w:val="777F9372"/>
    <w:rsid w:val="7DF939CA"/>
    <w:rsid w:val="7E39F134"/>
    <w:rsid w:val="7E7F10D6"/>
    <w:rsid w:val="7FBF1978"/>
    <w:rsid w:val="7FFA31C6"/>
    <w:rsid w:val="7FFDFD58"/>
    <w:rsid w:val="7FFF4F83"/>
    <w:rsid w:val="9FEB36DD"/>
    <w:rsid w:val="ADBAAA7B"/>
    <w:rsid w:val="AFEEE572"/>
    <w:rsid w:val="B3F6DC55"/>
    <w:rsid w:val="BBFD5E71"/>
    <w:rsid w:val="BDBFBCC4"/>
    <w:rsid w:val="BFD1CEFF"/>
    <w:rsid w:val="BFD7675F"/>
    <w:rsid w:val="BFDE4606"/>
    <w:rsid w:val="BFFEAB34"/>
    <w:rsid w:val="DEFA8FCC"/>
    <w:rsid w:val="DFCB707E"/>
    <w:rsid w:val="DFF1392D"/>
    <w:rsid w:val="E7D40FF1"/>
    <w:rsid w:val="EDFCEB64"/>
    <w:rsid w:val="EF5F62B3"/>
    <w:rsid w:val="EFDFA156"/>
    <w:rsid w:val="F47F6E57"/>
    <w:rsid w:val="F75A0237"/>
    <w:rsid w:val="F9BF8F5F"/>
    <w:rsid w:val="F9FB5838"/>
    <w:rsid w:val="FBBF7567"/>
    <w:rsid w:val="FBEF33DD"/>
    <w:rsid w:val="FBFBC94C"/>
    <w:rsid w:val="FD164CFD"/>
    <w:rsid w:val="FDDB9906"/>
    <w:rsid w:val="FFBFE40B"/>
    <w:rsid w:val="FFEE10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cj/Desktop/&#21150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办文模板.dot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2023-04-19T02:22:00Z</dcterms:created>
  <dc:creator>陈彬彬</dc:creator>
  <cp:lastModifiedBy>WANGQW</cp:lastModifiedBy>
  <dcterms:modified xsi:type="dcterms:W3CDTF">2023-04-23T15:02:21Z</dcterms:modified>
  <dc:title>广东省市场监督管理局关于组织实施“千企百城”商标品牌价值提升行动的通知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